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5B98DC7" w14:textId="40A50416" w:rsidR="00997664" w:rsidRDefault="0099766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富良野広域連合</w:t>
            </w:r>
            <w:r w:rsidR="00116782">
              <w:rPr>
                <w:rFonts w:hint="eastAsia"/>
                <w:color w:val="000000" w:themeColor="text1"/>
                <w:sz w:val="24"/>
                <w:szCs w:val="24"/>
              </w:rPr>
              <w:t>上富良野消防署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14:paraId="5FCAC759" w14:textId="18DA4C1B" w:rsidR="000974A8" w:rsidRPr="006A052D" w:rsidRDefault="00116782" w:rsidP="00116782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署　長　　　　　　　　　　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58B98341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</w:t>
            </w:r>
            <w:r w:rsidR="00E37CA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37CA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37CA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37CAD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37CAD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37CA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37CA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37CAD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37CAD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37CA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E37CA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E37CA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E37CAD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E37CAD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E37CAD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E37CAD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89FE93A" w14:textId="694F7155" w:rsidR="00112718" w:rsidRPr="006A052D" w:rsidRDefault="000974A8" w:rsidP="00112718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4854D8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業規格Ａ４とすること。</w:t>
      </w:r>
    </w:p>
    <w:p w14:paraId="62227B22" w14:textId="53B2D22F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1A97CCBD" w14:textId="77777777" w:rsidR="00997664" w:rsidRDefault="00192F0F" w:rsidP="0099766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997664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の写しを添付すること。</w:t>
      </w:r>
    </w:p>
    <w:p w14:paraId="1270B1FE" w14:textId="77777777" w:rsidR="00997664" w:rsidRDefault="00997664" w:rsidP="00997664">
      <w:pPr>
        <w:tabs>
          <w:tab w:val="left" w:pos="5018"/>
        </w:tabs>
        <w:spacing w:after="0" w:line="0" w:lineRule="atLeast"/>
        <w:ind w:leftChars="242" w:left="732" w:hangingChars="100" w:hanging="200"/>
        <w:rPr>
          <w:rFonts w:asciiTheme="minorEastAsia" w:hAnsiTheme="minorEastAsia"/>
          <w:color w:val="000000" w:themeColor="text1"/>
          <w:sz w:val="20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４　宿泊室に掲出する避難経路図の写しを添付すること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。</w:t>
      </w:r>
    </w:p>
    <w:p w14:paraId="7C0452CE" w14:textId="64BFAD13" w:rsidR="000106F5" w:rsidRPr="00517C11" w:rsidRDefault="00997664" w:rsidP="00517C11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1"/>
          <w:szCs w:val="24"/>
          <w:lang w:eastAsia="ja-JP"/>
        </w:rPr>
      </w:pPr>
      <w:r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 xml:space="preserve">５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0106F5" w:rsidRPr="00517C11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7D01" w14:textId="77777777" w:rsidR="00643DA7" w:rsidRDefault="00643DA7" w:rsidP="00E03D14">
      <w:pPr>
        <w:spacing w:after="0" w:line="240" w:lineRule="auto"/>
      </w:pPr>
      <w:r>
        <w:separator/>
      </w:r>
    </w:p>
  </w:endnote>
  <w:endnote w:type="continuationSeparator" w:id="0">
    <w:p w14:paraId="5D8BB219" w14:textId="77777777" w:rsidR="00643DA7" w:rsidRDefault="00643DA7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4DCB1" w14:textId="77777777" w:rsidR="00643DA7" w:rsidRDefault="00643DA7" w:rsidP="00E03D14">
      <w:pPr>
        <w:spacing w:after="0" w:line="240" w:lineRule="auto"/>
      </w:pPr>
      <w:r>
        <w:separator/>
      </w:r>
    </w:p>
  </w:footnote>
  <w:footnote w:type="continuationSeparator" w:id="0">
    <w:p w14:paraId="6DDB7CD2" w14:textId="77777777" w:rsidR="00643DA7" w:rsidRDefault="00643DA7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4447"/>
    <w:rsid w:val="000A73C6"/>
    <w:rsid w:val="000F398F"/>
    <w:rsid w:val="00102AB2"/>
    <w:rsid w:val="00112718"/>
    <w:rsid w:val="00113893"/>
    <w:rsid w:val="00116782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B3B82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854D8"/>
    <w:rsid w:val="00490BE6"/>
    <w:rsid w:val="00501F4F"/>
    <w:rsid w:val="00517C11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43DA7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97664"/>
    <w:rsid w:val="009A4A14"/>
    <w:rsid w:val="009A59D8"/>
    <w:rsid w:val="009B22F1"/>
    <w:rsid w:val="009D08A5"/>
    <w:rsid w:val="009E0D5E"/>
    <w:rsid w:val="009F3094"/>
    <w:rsid w:val="00A23574"/>
    <w:rsid w:val="00A36253"/>
    <w:rsid w:val="00A4103A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37CAD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99942"/>
  <w15:docId w15:val="{0851C63D-CF58-4A9D-B9AF-F218F3F8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72130-5EFE-41B1-8397-39FE4FA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kamifu119pc15</cp:lastModifiedBy>
  <cp:revision>9</cp:revision>
  <cp:lastPrinted>2022-03-04T01:44:00Z</cp:lastPrinted>
  <dcterms:created xsi:type="dcterms:W3CDTF">2018-03-02T01:18:00Z</dcterms:created>
  <dcterms:modified xsi:type="dcterms:W3CDTF">2022-03-04T01:44:00Z</dcterms:modified>
</cp:coreProperties>
</file>